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14:paraId="0AE5E9A8" w14:textId="77777777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72C55D7" w14:textId="77777777"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14:paraId="5C26B283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31418FA0" w14:textId="77777777"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bookmarkStart w:id="0" w:name="_GoBack"/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bookmarkEnd w:id="0"/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3B2FAC71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2EF7312F" w14:textId="77777777"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19"/>
                <w:szCs w:val="19"/>
              </w:rPr>
            </w:r>
            <w:r w:rsidR="002B0C46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19"/>
                <w:szCs w:val="19"/>
              </w:rPr>
            </w:r>
            <w:r w:rsidR="002B0C46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19"/>
                <w:szCs w:val="19"/>
              </w:rPr>
            </w:r>
            <w:r w:rsidR="002B0C46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14:paraId="44C76FB0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39B2EA5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03594EBB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142E06CC" w14:textId="77777777"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14:paraId="7BBF46F8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321499E4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B608955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218162FD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14:paraId="3BD80BED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741287BC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05EE2A04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1CCE9287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14:paraId="607D9AD9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6A4E567E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5A58FFFB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236122B7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14:paraId="71C7C5B4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4DAA64E7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1CEDC53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8B48E66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5"/>
          </w:p>
        </w:tc>
      </w:tr>
      <w:tr w:rsidR="00715867" w:rsidRPr="000C5920" w14:paraId="429CAAA5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17F884C0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3409850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C42329D" w14:textId="77777777"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14:paraId="3CADD955" w14:textId="77777777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B4E4A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57073842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4B0631D7" w14:textId="77777777"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14:paraId="47B2D43B" w14:textId="77777777"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284AE15" w14:textId="77777777"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14:paraId="27171C85" w14:textId="77777777"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14:paraId="230AB36D" w14:textId="77777777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74776280" w14:textId="77777777"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14:paraId="699AE105" w14:textId="77777777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6C9217DD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14:paraId="3BAA6D20" w14:textId="77777777"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4293793" w14:textId="77777777"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0C45B8CE" w14:textId="77777777"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14:paraId="69CF655D" w14:textId="77777777"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14:paraId="54709945" w14:textId="77777777"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14:paraId="7EB4C8E6" w14:textId="77777777"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14:paraId="788C21C7" w14:textId="77777777"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14:paraId="32F8C3CF" w14:textId="77777777"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14:paraId="0C7CA110" w14:textId="77777777"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</w:r>
            <w:r w:rsidR="002B0C4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14:paraId="243B9385" w14:textId="77777777"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C970B58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14:paraId="2AE3EC63" w14:textId="77777777" w:rsidTr="00B73689">
        <w:trPr>
          <w:cantSplit/>
          <w:trHeight w:val="3034"/>
        </w:trPr>
        <w:tc>
          <w:tcPr>
            <w:tcW w:w="4395" w:type="dxa"/>
          </w:tcPr>
          <w:p w14:paraId="75B7638A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14:paraId="1772A676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2468C420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238CF7F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387D2D1A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353822DA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459DC7F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510CD5C6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7471E99D" w14:textId="77777777"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511C2053" w14:textId="77777777"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3F10E66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06638D28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14:paraId="342AF08D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14:paraId="6E5B33D3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14:paraId="3BE0275B" w14:textId="77777777"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evtl.Stempel):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14:paraId="215291B9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77AD1A81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46DEBED3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A4B772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C26C61E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268B5A8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4B1C704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1D0BB347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4E964B6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14:paraId="68C9839D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14:paraId="15CB14A6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14:paraId="04F061C4" w14:textId="77777777" w:rsidR="00C32965" w:rsidRDefault="00C32965"/>
    <w:sectPr w:rsidR="00C32965" w:rsidSect="00F00FD5">
      <w:headerReference w:type="first" r:id="rId6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BC1E" w14:textId="77777777" w:rsidR="002B0C46" w:rsidRDefault="002B0C46" w:rsidP="000C5920">
      <w:pPr>
        <w:spacing w:after="0" w:line="240" w:lineRule="auto"/>
      </w:pPr>
      <w:r>
        <w:separator/>
      </w:r>
    </w:p>
  </w:endnote>
  <w:endnote w:type="continuationSeparator" w:id="0">
    <w:p w14:paraId="451CE818" w14:textId="77777777" w:rsidR="002B0C46" w:rsidRDefault="002B0C46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69F8" w14:textId="77777777" w:rsidR="002B0C46" w:rsidRDefault="002B0C46" w:rsidP="000C5920">
      <w:pPr>
        <w:spacing w:after="0" w:line="240" w:lineRule="auto"/>
      </w:pPr>
      <w:r>
        <w:separator/>
      </w:r>
    </w:p>
  </w:footnote>
  <w:footnote w:type="continuationSeparator" w:id="0">
    <w:p w14:paraId="3C66402B" w14:textId="77777777" w:rsidR="002B0C46" w:rsidRDefault="002B0C46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C65E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14:paraId="4F2CF5D0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14:paraId="0ADF1B89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14:paraId="2C300A9F" w14:textId="77777777"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 wp14:anchorId="6D2D03DC" wp14:editId="72F9F93E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 wp14:anchorId="7ADBB622" wp14:editId="59E724DF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val="de-DE" w:eastAsia="de-DE"/>
      </w:rPr>
      <w:drawing>
        <wp:inline distT="0" distB="0" distL="0" distR="0" wp14:anchorId="137E55DB" wp14:editId="70B07A0A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1443E9" w14:textId="77777777"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14:paraId="067E2CCC" w14:textId="77777777"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2B0C46">
      <w:rPr>
        <w:rFonts w:ascii="Arial" w:hAnsi="Arial" w:cs="Arial"/>
        <w:sz w:val="24"/>
        <w:szCs w:val="24"/>
        <w:lang w:val="it-CH"/>
      </w:rPr>
      <w:pict w14:anchorId="3D46B669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D"/>
    <w:rsid w:val="00050F81"/>
    <w:rsid w:val="00070BFB"/>
    <w:rsid w:val="000C5920"/>
    <w:rsid w:val="00115E6A"/>
    <w:rsid w:val="00141605"/>
    <w:rsid w:val="00144888"/>
    <w:rsid w:val="00210F44"/>
    <w:rsid w:val="002174CE"/>
    <w:rsid w:val="0022228B"/>
    <w:rsid w:val="002B0C46"/>
    <w:rsid w:val="003E7005"/>
    <w:rsid w:val="003F7559"/>
    <w:rsid w:val="00482414"/>
    <w:rsid w:val="004E57DA"/>
    <w:rsid w:val="00594E06"/>
    <w:rsid w:val="006B6A60"/>
    <w:rsid w:val="00715867"/>
    <w:rsid w:val="00730356"/>
    <w:rsid w:val="007825EF"/>
    <w:rsid w:val="00904C6D"/>
    <w:rsid w:val="00963FCE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D73E1"/>
    <w:rsid w:val="00D266EB"/>
    <w:rsid w:val="00D87556"/>
    <w:rsid w:val="00DB3244"/>
    <w:rsid w:val="00E009DF"/>
    <w:rsid w:val="00E47AB6"/>
    <w:rsid w:val="00E554B7"/>
    <w:rsid w:val="00F00FD5"/>
    <w:rsid w:val="00F10C1D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BC7C9"/>
  <w15:docId w15:val="{CB63A56F-C494-4F10-8FC2-DF04E08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C:\Users\elu\AppData\Local\Microsoft\Windows\INetCache\Content.Outlook\F7XT2U5N\Verordnungsformular K-SBL Version 14.08.2020.dotx</Template>
  <TotalTime>0</TotalTime>
  <Pages>1</Pages>
  <Words>278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Microsoft Office-Anwender</cp:lastModifiedBy>
  <cp:revision>2</cp:revision>
  <dcterms:created xsi:type="dcterms:W3CDTF">2020-11-08T14:26:00Z</dcterms:created>
  <dcterms:modified xsi:type="dcterms:W3CDTF">2020-11-08T14:26:00Z</dcterms:modified>
</cp:coreProperties>
</file>